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2A" w:rsidRDefault="00154166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72102A" w:rsidRDefault="00C85EB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</w:t>
      </w:r>
      <w:r w:rsidR="00154166">
        <w:rPr>
          <w:rFonts w:ascii="方正小标宋简体" w:eastAsia="方正小标宋简体" w:hAnsi="方正小标宋简体" w:cs="方正小标宋简体" w:hint="eastAsia"/>
          <w:sz w:val="44"/>
          <w:szCs w:val="44"/>
        </w:rPr>
        <w:t>卒中急救地图申报表</w:t>
      </w:r>
    </w:p>
    <w:tbl>
      <w:tblPr>
        <w:tblStyle w:val="a7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2408"/>
        <w:gridCol w:w="26"/>
        <w:gridCol w:w="1052"/>
        <w:gridCol w:w="973"/>
        <w:gridCol w:w="1919"/>
      </w:tblGrid>
      <w:tr w:rsidR="0072102A" w:rsidTr="002443B9">
        <w:trPr>
          <w:trHeight w:val="1108"/>
        </w:trPr>
        <w:tc>
          <w:tcPr>
            <w:tcW w:w="1277" w:type="dxa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申请开通区域</w:t>
            </w:r>
          </w:p>
        </w:tc>
        <w:tc>
          <w:tcPr>
            <w:tcW w:w="8221" w:type="dxa"/>
            <w:gridSpan w:val="6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u w:val="single"/>
                <w:lang w:bidi="ar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省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u w:val="single"/>
                <w:lang w:bidi="ar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市</w:t>
            </w:r>
          </w:p>
        </w:tc>
      </w:tr>
      <w:tr w:rsidR="0072102A" w:rsidTr="002443B9">
        <w:trPr>
          <w:trHeight w:val="837"/>
        </w:trPr>
        <w:tc>
          <w:tcPr>
            <w:tcW w:w="1277" w:type="dxa"/>
            <w:vMerge w:val="restart"/>
            <w:vAlign w:val="center"/>
          </w:tcPr>
          <w:p w:rsidR="0072102A" w:rsidRDefault="005F2DFD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管理</w:t>
            </w:r>
            <w:r w:rsidR="00154166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医院信息</w:t>
            </w:r>
          </w:p>
        </w:tc>
        <w:tc>
          <w:tcPr>
            <w:tcW w:w="1843" w:type="dxa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机构名称</w:t>
            </w:r>
          </w:p>
        </w:tc>
        <w:tc>
          <w:tcPr>
            <w:tcW w:w="2408" w:type="dxa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051" w:type="dxa"/>
            <w:gridSpan w:val="3"/>
            <w:tcBorders>
              <w:right w:val="single" w:sz="2" w:space="0" w:color="auto"/>
            </w:tcBorders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组织机构代码</w:t>
            </w:r>
          </w:p>
        </w:tc>
        <w:tc>
          <w:tcPr>
            <w:tcW w:w="191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</w:tr>
      <w:tr w:rsidR="0072102A" w:rsidTr="002443B9">
        <w:trPr>
          <w:trHeight w:val="837"/>
        </w:trPr>
        <w:tc>
          <w:tcPr>
            <w:tcW w:w="1277" w:type="dxa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843" w:type="dxa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医院级别</w:t>
            </w:r>
          </w:p>
        </w:tc>
        <w:tc>
          <w:tcPr>
            <w:tcW w:w="6378" w:type="dxa"/>
            <w:gridSpan w:val="5"/>
            <w:tcBorders>
              <w:right w:val="single" w:sz="8" w:space="0" w:color="auto"/>
            </w:tcBorders>
            <w:vAlign w:val="center"/>
          </w:tcPr>
          <w:p w:rsidR="0072102A" w:rsidRDefault="00154166" w:rsidP="002B4D07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口高级卒中中心</w:t>
            </w:r>
            <w:r w:rsidR="002B4D07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（含建设）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口示范高级卒中中心</w:t>
            </w:r>
          </w:p>
        </w:tc>
      </w:tr>
      <w:tr w:rsidR="0072102A" w:rsidTr="002443B9">
        <w:trPr>
          <w:trHeight w:val="564"/>
        </w:trPr>
        <w:tc>
          <w:tcPr>
            <w:tcW w:w="1277" w:type="dxa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843" w:type="dxa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负责人姓名</w:t>
            </w:r>
          </w:p>
        </w:tc>
        <w:tc>
          <w:tcPr>
            <w:tcW w:w="2434" w:type="dxa"/>
            <w:gridSpan w:val="2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52" w:type="dxa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手机</w:t>
            </w:r>
          </w:p>
        </w:tc>
        <w:tc>
          <w:tcPr>
            <w:tcW w:w="2892" w:type="dxa"/>
            <w:gridSpan w:val="2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</w:tr>
      <w:tr w:rsidR="0072102A" w:rsidTr="002443B9">
        <w:trPr>
          <w:trHeight w:val="830"/>
        </w:trPr>
        <w:tc>
          <w:tcPr>
            <w:tcW w:w="1277" w:type="dxa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843" w:type="dxa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职务</w:t>
            </w:r>
          </w:p>
        </w:tc>
        <w:tc>
          <w:tcPr>
            <w:tcW w:w="2434" w:type="dxa"/>
            <w:gridSpan w:val="2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52" w:type="dxa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邮箱</w:t>
            </w:r>
          </w:p>
        </w:tc>
        <w:tc>
          <w:tcPr>
            <w:tcW w:w="2892" w:type="dxa"/>
            <w:gridSpan w:val="2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  <w:tr w:rsidR="0072102A" w:rsidTr="002443B9">
        <w:trPr>
          <w:trHeight w:val="564"/>
        </w:trPr>
        <w:tc>
          <w:tcPr>
            <w:tcW w:w="1277" w:type="dxa"/>
            <w:vMerge w:val="restart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参与医院名单及负责人信息</w:t>
            </w:r>
          </w:p>
        </w:tc>
        <w:tc>
          <w:tcPr>
            <w:tcW w:w="1843" w:type="dxa"/>
            <w:vMerge w:val="restart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医院名称</w:t>
            </w:r>
          </w:p>
        </w:tc>
        <w:tc>
          <w:tcPr>
            <w:tcW w:w="2434" w:type="dxa"/>
            <w:gridSpan w:val="2"/>
            <w:vMerge w:val="restart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2892" w:type="dxa"/>
            <w:gridSpan w:val="2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</w:tr>
      <w:tr w:rsidR="0072102A" w:rsidTr="002443B9">
        <w:trPr>
          <w:trHeight w:val="564"/>
        </w:trPr>
        <w:tc>
          <w:tcPr>
            <w:tcW w:w="1277" w:type="dxa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843" w:type="dxa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434" w:type="dxa"/>
            <w:gridSpan w:val="2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52" w:type="dxa"/>
            <w:vAlign w:val="center"/>
          </w:tcPr>
          <w:p w:rsidR="0072102A" w:rsidRDefault="00154166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电话</w:t>
            </w:r>
          </w:p>
        </w:tc>
        <w:tc>
          <w:tcPr>
            <w:tcW w:w="2892" w:type="dxa"/>
            <w:gridSpan w:val="2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</w:tr>
      <w:tr w:rsidR="0072102A" w:rsidTr="002443B9">
        <w:trPr>
          <w:trHeight w:val="564"/>
        </w:trPr>
        <w:tc>
          <w:tcPr>
            <w:tcW w:w="1277" w:type="dxa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医院名称</w:t>
            </w:r>
          </w:p>
        </w:tc>
        <w:tc>
          <w:tcPr>
            <w:tcW w:w="2434" w:type="dxa"/>
            <w:gridSpan w:val="2"/>
            <w:vMerge w:val="restart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52" w:type="dxa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2892" w:type="dxa"/>
            <w:gridSpan w:val="2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</w:tr>
      <w:tr w:rsidR="0072102A" w:rsidTr="002443B9">
        <w:trPr>
          <w:trHeight w:val="564"/>
        </w:trPr>
        <w:tc>
          <w:tcPr>
            <w:tcW w:w="1277" w:type="dxa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843" w:type="dxa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434" w:type="dxa"/>
            <w:gridSpan w:val="2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52" w:type="dxa"/>
            <w:vAlign w:val="center"/>
          </w:tcPr>
          <w:p w:rsidR="0072102A" w:rsidRDefault="00154166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电话</w:t>
            </w:r>
          </w:p>
        </w:tc>
        <w:tc>
          <w:tcPr>
            <w:tcW w:w="2892" w:type="dxa"/>
            <w:gridSpan w:val="2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</w:tr>
      <w:tr w:rsidR="0072102A" w:rsidTr="002443B9">
        <w:trPr>
          <w:trHeight w:val="564"/>
        </w:trPr>
        <w:tc>
          <w:tcPr>
            <w:tcW w:w="1277" w:type="dxa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医院名称</w:t>
            </w:r>
          </w:p>
        </w:tc>
        <w:tc>
          <w:tcPr>
            <w:tcW w:w="2434" w:type="dxa"/>
            <w:gridSpan w:val="2"/>
            <w:vMerge w:val="restart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52" w:type="dxa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2892" w:type="dxa"/>
            <w:gridSpan w:val="2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</w:tr>
      <w:tr w:rsidR="0072102A" w:rsidTr="002443B9">
        <w:trPr>
          <w:trHeight w:val="564"/>
        </w:trPr>
        <w:tc>
          <w:tcPr>
            <w:tcW w:w="1277" w:type="dxa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843" w:type="dxa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434" w:type="dxa"/>
            <w:gridSpan w:val="2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52" w:type="dxa"/>
            <w:vAlign w:val="center"/>
          </w:tcPr>
          <w:p w:rsidR="0072102A" w:rsidRDefault="00154166">
            <w:pPr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电话</w:t>
            </w:r>
          </w:p>
        </w:tc>
        <w:tc>
          <w:tcPr>
            <w:tcW w:w="2892" w:type="dxa"/>
            <w:gridSpan w:val="2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</w:tr>
      <w:tr w:rsidR="0072102A" w:rsidTr="002443B9">
        <w:trPr>
          <w:trHeight w:val="564"/>
        </w:trPr>
        <w:tc>
          <w:tcPr>
            <w:tcW w:w="1277" w:type="dxa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……</w:t>
            </w:r>
          </w:p>
        </w:tc>
        <w:tc>
          <w:tcPr>
            <w:tcW w:w="2434" w:type="dxa"/>
            <w:gridSpan w:val="2"/>
            <w:vMerge w:val="restart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52" w:type="dxa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</w:tr>
      <w:tr w:rsidR="0072102A" w:rsidTr="002443B9">
        <w:trPr>
          <w:trHeight w:val="564"/>
        </w:trPr>
        <w:tc>
          <w:tcPr>
            <w:tcW w:w="1277" w:type="dxa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843" w:type="dxa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434" w:type="dxa"/>
            <w:gridSpan w:val="2"/>
            <w:vMerge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052" w:type="dxa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72102A" w:rsidRDefault="0072102A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</w:tc>
      </w:tr>
      <w:tr w:rsidR="0072102A" w:rsidTr="002443B9">
        <w:trPr>
          <w:trHeight w:val="2216"/>
        </w:trPr>
        <w:tc>
          <w:tcPr>
            <w:tcW w:w="9498" w:type="dxa"/>
            <w:gridSpan w:val="7"/>
            <w:vAlign w:val="center"/>
          </w:tcPr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卫生</w:t>
            </w:r>
            <w:r w:rsidR="005F2DFD"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行政部门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>意见：</w:t>
            </w:r>
          </w:p>
          <w:p w:rsidR="0072102A" w:rsidRDefault="0072102A">
            <w:pPr>
              <w:widowControl/>
              <w:spacing w:line="560" w:lineRule="exact"/>
              <w:ind w:firstLineChars="900" w:firstLine="270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</w:p>
          <w:p w:rsidR="0072102A" w:rsidRDefault="00154166">
            <w:pPr>
              <w:widowControl/>
              <w:spacing w:line="560" w:lineRule="exact"/>
              <w:ind w:leftChars="1368" w:left="6773" w:hangingChars="1300" w:hanging="390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 xml:space="preserve">                       盖 章</w:t>
            </w:r>
          </w:p>
          <w:p w:rsidR="0072102A" w:rsidRDefault="00154166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  <w:lang w:bidi="ar"/>
              </w:rPr>
              <w:t xml:space="preserve">                                      年    月     日</w:t>
            </w:r>
          </w:p>
        </w:tc>
      </w:tr>
    </w:tbl>
    <w:p w:rsidR="000B3B9A" w:rsidRPr="00826EDB" w:rsidRDefault="00826EDB">
      <w:pPr>
        <w:rPr>
          <w:rFonts w:ascii="仿宋" w:eastAsia="仿宋" w:hAnsi="仿宋"/>
          <w:b/>
          <w:color w:val="FF0000"/>
          <w:sz w:val="28"/>
        </w:rPr>
      </w:pPr>
      <w:r w:rsidRPr="0023396E">
        <w:rPr>
          <w:rFonts w:ascii="仿宋" w:eastAsia="仿宋" w:hAnsi="仿宋" w:hint="eastAsia"/>
          <w:b/>
          <w:color w:val="FF0000"/>
          <w:sz w:val="28"/>
        </w:rPr>
        <w:t>注：</w:t>
      </w:r>
      <w:r w:rsidR="00FE083E">
        <w:rPr>
          <w:rFonts w:ascii="仿宋" w:eastAsia="仿宋" w:hAnsi="仿宋" w:hint="eastAsia"/>
          <w:b/>
          <w:color w:val="FF0000"/>
          <w:sz w:val="28"/>
        </w:rPr>
        <w:t>参与</w:t>
      </w:r>
      <w:bookmarkStart w:id="0" w:name="_GoBack"/>
      <w:bookmarkEnd w:id="0"/>
      <w:r w:rsidRPr="0023396E">
        <w:rPr>
          <w:rFonts w:ascii="仿宋" w:eastAsia="仿宋" w:hAnsi="仿宋" w:hint="eastAsia"/>
          <w:b/>
          <w:color w:val="FF0000"/>
          <w:sz w:val="28"/>
        </w:rPr>
        <w:t>医院资质需由区域地图管理医院根据实际情况评审并负责，如出现虚假评审等情况，将与高级卒中中心现场考评结果挂钩。</w:t>
      </w:r>
    </w:p>
    <w:sectPr w:rsidR="000B3B9A" w:rsidRPr="00826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F1" w:rsidRDefault="009272F1" w:rsidP="000F592D">
      <w:r>
        <w:separator/>
      </w:r>
    </w:p>
  </w:endnote>
  <w:endnote w:type="continuationSeparator" w:id="0">
    <w:p w:rsidR="009272F1" w:rsidRDefault="009272F1" w:rsidP="000F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F1" w:rsidRDefault="009272F1" w:rsidP="000F592D">
      <w:r>
        <w:separator/>
      </w:r>
    </w:p>
  </w:footnote>
  <w:footnote w:type="continuationSeparator" w:id="0">
    <w:p w:rsidR="009272F1" w:rsidRDefault="009272F1" w:rsidP="000F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676AA"/>
    <w:rsid w:val="000B3B9A"/>
    <w:rsid w:val="000F592D"/>
    <w:rsid w:val="00154166"/>
    <w:rsid w:val="00164F47"/>
    <w:rsid w:val="002443B9"/>
    <w:rsid w:val="00273CC7"/>
    <w:rsid w:val="002B4D07"/>
    <w:rsid w:val="002F746C"/>
    <w:rsid w:val="00352FB9"/>
    <w:rsid w:val="00364591"/>
    <w:rsid w:val="003B3937"/>
    <w:rsid w:val="004D3C41"/>
    <w:rsid w:val="005F2DFD"/>
    <w:rsid w:val="005F607A"/>
    <w:rsid w:val="00623632"/>
    <w:rsid w:val="006C4173"/>
    <w:rsid w:val="006D21D5"/>
    <w:rsid w:val="0072102A"/>
    <w:rsid w:val="00755325"/>
    <w:rsid w:val="00762890"/>
    <w:rsid w:val="00783FE8"/>
    <w:rsid w:val="00826EDB"/>
    <w:rsid w:val="00846F09"/>
    <w:rsid w:val="009142C6"/>
    <w:rsid w:val="009272F1"/>
    <w:rsid w:val="00971707"/>
    <w:rsid w:val="00BF5E55"/>
    <w:rsid w:val="00C10AEB"/>
    <w:rsid w:val="00C85EB2"/>
    <w:rsid w:val="00E529E5"/>
    <w:rsid w:val="00E80FB2"/>
    <w:rsid w:val="00E86A58"/>
    <w:rsid w:val="00EB4CCA"/>
    <w:rsid w:val="00FA2396"/>
    <w:rsid w:val="00FC7AF8"/>
    <w:rsid w:val="00FE083E"/>
    <w:rsid w:val="0A8676AA"/>
    <w:rsid w:val="3A314CCD"/>
    <w:rsid w:val="40AB1654"/>
    <w:rsid w:val="46FA39DF"/>
    <w:rsid w:val="47E81D67"/>
    <w:rsid w:val="642876E9"/>
    <w:rsid w:val="6D3B24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0EA529-0D9E-400C-B132-9C221BA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0F592D"/>
    <w:rPr>
      <w:sz w:val="18"/>
      <w:szCs w:val="18"/>
    </w:rPr>
  </w:style>
  <w:style w:type="character" w:customStyle="1" w:styleId="a9">
    <w:name w:val="批注框文本 字符"/>
    <w:basedOn w:val="a0"/>
    <w:link w:val="a8"/>
    <w:rsid w:val="000F59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263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2BE2A7-A40B-4837-AACA-C4892557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微米1373096423</dc:creator>
  <cp:lastModifiedBy>Hans.Lee</cp:lastModifiedBy>
  <cp:revision>19</cp:revision>
  <cp:lastPrinted>2018-11-08T11:20:00Z</cp:lastPrinted>
  <dcterms:created xsi:type="dcterms:W3CDTF">2018-11-07T12:11:00Z</dcterms:created>
  <dcterms:modified xsi:type="dcterms:W3CDTF">2019-03-01T03:03:00Z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